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(project)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BE3EB3" w:rsidRDefault="007056DD" w:rsidP="00BE3EB3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 xml:space="preserve">เป้าหมายที่ </w:t>
              </w:r>
              <w:r w:rsidR="002B573F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4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)</w:t>
              </w:r>
            </w:p>
          </w:sdtContent>
        </w:sdt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702E15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2B573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702E15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702E15" w:rsidP="009444B8">
      <w:pPr>
        <w:tabs>
          <w:tab w:val="left" w:pos="2835"/>
        </w:tabs>
        <w:ind w:firstLine="127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44B8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9" o:title=""/>
          </v:shape>
          <w:control r:id="rId10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1" o:title=""/>
          </v:shape>
          <w:control r:id="rId12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8D7600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702E15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702E15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702E15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B22D9A" w:rsidRPr="00DA3DCC" w:rsidRDefault="00702E15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158542DC07814FDD84B06A26C3F61F29"/>
          </w:placeholder>
          <w:showingPlcHdr/>
          <w:text/>
        </w:sdtPr>
        <w:sdtEndPr/>
        <w:sdtContent>
          <w:r w:rsidR="00B22D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B22D9A" w:rsidRDefault="00B22D9A" w:rsidP="00FF56E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F35BF020860541BDA5ACCC8115D0142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AF76C3C96E30485486FA1774B1934F7C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1"/>
    </w:p>
    <w:p w:rsidR="00B22D9A" w:rsidRPr="00DA3DCC" w:rsidRDefault="00702E15" w:rsidP="00FF56E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35DBC1176AC4C09A85152216FB82AED"/>
          </w:placeholder>
          <w:showingPlcHdr/>
          <w:text w:multiLine="1"/>
        </w:sdtPr>
        <w:sdtEndPr/>
        <w:sdtContent>
          <w:r w:rsidR="00B22D9A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B22D9A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8B78C1BA2AAF42D095A6CB2FAFBC747F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B22D9A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B22D9A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22D9A" w:rsidRDefault="00B22D9A" w:rsidP="00830525">
      <w:pPr>
        <w:shd w:val="clear" w:color="auto" w:fill="FFFFFF"/>
        <w:tabs>
          <w:tab w:val="left" w:pos="567"/>
          <w:tab w:val="left" w:pos="2835"/>
          <w:tab w:val="right" w:pos="9638"/>
        </w:tabs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E2999FEA1F414B07919B0BBDD3159E16"/>
          </w:placeholder>
          <w:showingPlcHdr/>
          <w:text w:multiLine="1"/>
        </w:sdtPr>
        <w:sdtEndPr/>
        <w:sdtContent>
          <w:r w:rsidR="00830525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830525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2EC03AF45B4F42F3B957BBA767C4DC03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830525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830525" w:rsidRPr="00DA3DCC">
        <w:rPr>
          <w:rFonts w:ascii="TH SarabunPSK" w:hAnsi="TH SarabunPSK" w:cs="TH SarabunPSK"/>
          <w:sz w:val="32"/>
          <w:szCs w:val="32"/>
        </w:rPr>
        <w:tab/>
      </w:r>
      <w:r w:rsidR="00830525" w:rsidRPr="00DA3DCC">
        <w:rPr>
          <w:rFonts w:ascii="TH SarabunPSK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702E15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B22D9A">
      <w:pPr>
        <w:pStyle w:val="af5"/>
        <w:tabs>
          <w:tab w:val="left" w:pos="375"/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="00B22D9A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702E15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Default="00715555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A39FB" w:rsidRDefault="008A39FB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22D9A" w:rsidRDefault="00B22D9A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8A39FB" w:rsidRPr="008A39FB" w:rsidRDefault="008A39FB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Default="00702E15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 </w:t>
          </w:r>
        </w:sdtContent>
      </w:sdt>
    </w:p>
    <w:p w:rsidR="00E44547" w:rsidRPr="00E44547" w:rsidRDefault="00E44547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D7600" w:rsidTr="00B22D9A">
        <w:trPr>
          <w:tblHeader/>
        </w:trPr>
        <w:tc>
          <w:tcPr>
            <w:tcW w:w="3209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Coname"/>
              <w:id w:val="132701571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8D7600" w:rsidRPr="008D7600" w:rsidRDefault="008D7600" w:rsidP="008D7600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8D760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ผู้รับผิดชอบ</w:t>
                </w:r>
              </w:p>
            </w:sdtContent>
          </w:sdt>
        </w:tc>
        <w:tc>
          <w:tcPr>
            <w:tcW w:w="3209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tag w:val="CoPhone"/>
              <w:id w:val="-999194766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8D7600" w:rsidRDefault="008D7600" w:rsidP="008D7600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8D760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หมายเลขโทรศัพท์</w:t>
                </w:r>
              </w:p>
            </w:sdtContent>
          </w:sdt>
        </w:tc>
        <w:tc>
          <w:tcPr>
            <w:tcW w:w="3210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CoEmail"/>
              <w:id w:val="-115629334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8D7600" w:rsidRPr="00232804" w:rsidRDefault="00232804" w:rsidP="00232804">
                <w:pPr>
                  <w:tabs>
                    <w:tab w:val="left" w:pos="567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32804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อีเมล</w:t>
                </w:r>
              </w:p>
            </w:sdtContent>
          </w:sdt>
        </w:tc>
      </w:tr>
      <w:tr w:rsidR="008D7600" w:rsidTr="008D7600">
        <w:tc>
          <w:tcPr>
            <w:tcW w:w="3209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8D7600" w:rsidRDefault="008D7600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804" w:rsidTr="008D7600"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2804" w:rsidTr="008D7600"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9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10" w:type="dxa"/>
          </w:tcPr>
          <w:p w:rsidR="00232804" w:rsidRDefault="00232804" w:rsidP="005A6C50">
            <w:pPr>
              <w:tabs>
                <w:tab w:val="left" w:pos="56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6BFE" w:rsidRPr="00DA3DCC" w:rsidRDefault="00B0619F" w:rsidP="00310CDC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B0619F" w:rsidRPr="00DA3DCC" w:rsidRDefault="00702E15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702E15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702E15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702E15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702E15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702E15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310C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8A39FB" w:rsidRDefault="008A39FB" w:rsidP="00532E1B">
      <w:pPr>
        <w:spacing w:before="120"/>
        <w:rPr>
          <w:rFonts w:ascii="TH SarabunPSK" w:hAnsi="TH SarabunPSK" w:cs="TH SarabunPSK"/>
          <w:b/>
          <w:bCs/>
          <w:color w:val="353535"/>
          <w:sz w:val="32"/>
          <w:szCs w:val="32"/>
          <w:shd w:val="clear" w:color="auto" w:fill="FFFFFF"/>
        </w:rPr>
      </w:pPr>
    </w:p>
    <w:p w:rsidR="00532E1B" w:rsidRPr="00F214BE" w:rsidRDefault="00702E15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310CDC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8</w:t>
          </w:r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532E1B" w:rsidRPr="00F214BE" w:rsidRDefault="00702E15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F21971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8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E44547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E4454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3" o:title=""/>
          </v:shape>
          <w:control r:id="rId14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/>
        <w:sdtContent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E44547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5" o:title=""/>
          </v:shape>
          <w:control r:id="rId16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7" o:title=""/>
          </v:shape>
          <w:control r:id="rId18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9" o:title=""/>
          </v:shape>
          <w:control r:id="rId20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E44547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9" o:title=""/>
          </v:shape>
          <w:control r:id="rId21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E44547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9" o:title=""/>
          </v:shape>
          <w:control r:id="rId22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3" o:title=""/>
          </v:shape>
          <w:control r:id="rId24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3" o:title=""/>
          </v:shape>
          <w:control r:id="rId25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E44547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7" o:title=""/>
          </v:shape>
          <w:control r:id="rId26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E44547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E44547">
            <w:rPr>
              <w:rFonts w:ascii="TH SarabunPSK" w:eastAsia="Times New Roman" w:hAnsi="TH SarabunPSK" w:cs="TH SarabunPSK"/>
              <w:sz w:val="32"/>
              <w:szCs w:val="32"/>
            </w:rPr>
            <w:t>Commercialisation</w:t>
          </w:r>
        </w:sdtContent>
      </w:sdt>
    </w:p>
    <w:p w:rsidR="00532E1B" w:rsidRPr="00E44547" w:rsidRDefault="009C4112" w:rsidP="00E44547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9" o:title=""/>
          </v:shape>
          <w:control r:id="rId27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 </w:t>
          </w:r>
          <w:r w:rsidR="005A7802" w:rsidRPr="00E44547">
            <w:rPr>
              <w:rFonts w:ascii="TH SarabunPSK" w:hAnsi="TH SarabunPSK" w:cs="TH SarabunPSK"/>
              <w:sz w:val="32"/>
              <w:szCs w:val="32"/>
            </w:rPr>
            <w:t>environment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9" o:title=""/>
          </v:shape>
          <w:control r:id="rId28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E44547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E44547">
        <w:rPr>
          <w:rFonts w:ascii="TH SarabunPSK" w:hAnsi="TH SarabunPSK" w:cs="TH SarabunPSK"/>
          <w:sz w:val="32"/>
          <w:szCs w:val="32"/>
        </w:rPr>
        <w:br/>
      </w:r>
      <w:r w:rsidR="00D21A53" w:rsidRPr="00E44547"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9" o:title=""/>
          </v:shape>
          <w:control r:id="rId29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E44547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702E15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F21971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8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30" o:title=""/>
          </v:shape>
          <w:control r:id="rId31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131" type="#_x0000_t75" style="width:15pt;height:28.5pt" o:ole="">
            <v:imagedata r:id="rId32" o:title=""/>
          </v:shape>
          <w:control r:id="rId33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9" o:title=""/>
          </v:shape>
          <w:control r:id="rId34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9" o:title=""/>
          </v:shape>
          <w:control r:id="rId35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6" o:title=""/>
          </v:shape>
          <w:control r:id="rId37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8" o:title=""/>
          </v:shape>
          <w:control r:id="rId39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3" o:title=""/>
          </v:shape>
          <w:control r:id="rId40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3" o:title=""/>
          </v:shape>
          <w:control r:id="rId41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2" o:title=""/>
          </v:shape>
          <w:control r:id="rId43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3" o:title=""/>
          </v:shape>
          <w:control r:id="rId44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 </w:t>
          </w:r>
          <w:r w:rsidR="005A7802" w:rsidRPr="00275CE1">
            <w:rPr>
              <w:rFonts w:ascii="TH SarabunPSK" w:hAnsi="TH SarabunPSK" w:cs="TH SarabunPSK"/>
              <w:sz w:val="32"/>
              <w:szCs w:val="32"/>
            </w:rPr>
            <w:t>environment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9" o:title=""/>
          </v:shape>
          <w:control r:id="rId45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3" o:title=""/>
          </v:shape>
          <w:control r:id="rId46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2570C9" w:rsidRDefault="00702E15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593C8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702E15" w:rsidP="00DF315C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593C80">
            <w:rPr>
              <w:rFonts w:ascii="TH SarabunPSK" w:hAnsi="TH SarabunPSK" w:cs="TH SarabunPSK" w:hint="cs"/>
              <w:cs/>
            </w:rPr>
            <w:t xml:space="preserve">9.1)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593C80" w:rsidP="008F0878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 w:hint="cs"/>
              <w:cs/>
            </w:rPr>
            <w:t>9</w:t>
          </w:r>
          <w:r w:rsidR="00072C0A">
            <w:rPr>
              <w:rFonts w:ascii="TH SarabunPSK" w:hAnsi="TH SarabunPSK" w:cs="TH SarabunPSK"/>
            </w:rPr>
            <w:t xml:space="preserve">.2) </w:t>
          </w:r>
          <w:r w:rsidR="00072C0A"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702E15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702E15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B22D9A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702E15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lanBenefit"/>
        <w:id w:val="46890547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461A" w:rsidRPr="00DC5043" w:rsidRDefault="00DC5043" w:rsidP="00CF0326">
          <w:pPr>
            <w:autoSpaceDE w:val="0"/>
            <w:autoSpaceDN w:val="0"/>
            <w:adjustRightInd w:val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C504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แผนการใช้ประโยชน์/แผนการให้บริการ และการพัฒนา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</w:rPr>
        <w:tag w:val="PlanPerson"/>
        <w:id w:val="1475109275"/>
        <w:lock w:val="sdtContentLocked"/>
        <w:placeholder>
          <w:docPart w:val="DefaultPlaceholder_1081868574"/>
        </w:placeholder>
      </w:sdtPr>
      <w:sdtEndPr>
        <w:rPr>
          <w:rFonts w:hint="cs"/>
          <w:cs/>
        </w:rPr>
      </w:sdtEndPr>
      <w:sdtContent>
        <w:p w:rsidR="00341B47" w:rsidRDefault="00261E03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61E0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12.1 </w:t>
          </w:r>
          <w:r w:rsidRPr="00261E0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บุคลากรและเครือข่ายวิจัย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Person"/>
        <w:id w:val="1874732953"/>
        <w:lock w:val="sdtLocked"/>
        <w:placeholder>
          <w:docPart w:val="E2C53CF80AB04B52A2E0B4B7A5903E59"/>
        </w:placeholder>
      </w:sdtPr>
      <w:sdtEndPr/>
      <w:sdtContent>
        <w:p w:rsidR="004C73C1" w:rsidRPr="00DA3DCC" w:rsidRDefault="004C73C1" w:rsidP="004C73C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C73C1" w:rsidRPr="00DA3DCC" w:rsidRDefault="004C73C1" w:rsidP="004C73C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4C73C1" w:rsidRDefault="004C73C1" w:rsidP="004C73C1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C73C1" w:rsidRDefault="00702E15" w:rsidP="00261E03">
      <w:pPr>
        <w:tabs>
          <w:tab w:val="left" w:pos="1418"/>
        </w:tabs>
        <w:ind w:firstLine="709"/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InnoZone"/>
          <w:id w:val="-1284728358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777D4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12.2 </w:t>
          </w:r>
          <w:r w:rsidR="004C73C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เขตเศรษฐกิจนวัตกรรม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InnoZone"/>
        <w:id w:val="-1436662731"/>
        <w:lock w:val="sdtLocked"/>
        <w:placeholder>
          <w:docPart w:val="C16B0D51FFF142958CDF891716436665"/>
        </w:placeholder>
      </w:sdtPr>
      <w:sdtEndPr/>
      <w:sdtContent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Default="00777D45" w:rsidP="00777D45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Accinvention"/>
        <w:id w:val="1162508889"/>
        <w:lock w:val="sdtContentLocked"/>
        <w:placeholder>
          <w:docPart w:val="DefaultPlaceholder_1082065158"/>
        </w:placeholder>
      </w:sdtPr>
      <w:sdtEndPr/>
      <w:sdtContent>
        <w:p w:rsidR="004C73C1" w:rsidRDefault="00777D45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12.3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บัญชีนวัตกรรม และสิ่งประดิษฐ์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ccinvention"/>
        <w:id w:val="687956993"/>
        <w:lock w:val="sdtLocked"/>
        <w:placeholder>
          <w:docPart w:val="C5FD126B85DA4A59A0AE6F9D7B07687E"/>
        </w:placeholder>
      </w:sdtPr>
      <w:sdtEndPr/>
      <w:sdtContent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Pr="00DA3DCC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77D45" w:rsidRDefault="00777D45" w:rsidP="00777D45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Infrastructure"/>
        <w:id w:val="1872410322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77D45" w:rsidRDefault="00A03CE2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12.4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โครงสร้างพื้นฐานวิจัยและนวัตกรรม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Infrastructure"/>
        <w:id w:val="519362192"/>
        <w:lock w:val="sdtLocked"/>
        <w:placeholder>
          <w:docPart w:val="D08611C8DE24470A9B4EBE9CA86B733C"/>
        </w:placeholder>
      </w:sdtPr>
      <w:sdtEndPr/>
      <w:sdtContent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Default="00A03CE2" w:rsidP="00A03CE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ResearchStandard"/>
        <w:id w:val="162369091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A03CE2" w:rsidRDefault="00A03CE2" w:rsidP="00261E03">
          <w:pPr>
            <w:tabs>
              <w:tab w:val="left" w:pos="1418"/>
            </w:tabs>
            <w:ind w:firstLine="709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12.5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มาตรฐานการวิจัย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อุตสาหกรรม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ResearchStandard"/>
        <w:id w:val="1417512654"/>
        <w:lock w:val="sdtLocked"/>
        <w:placeholder>
          <w:docPart w:val="F0A4F6E45BC24B69A1C755D036590C94"/>
        </w:placeholder>
      </w:sdtPr>
      <w:sdtEndPr/>
      <w:sdtContent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Pr="00DA3DCC" w:rsidRDefault="00A03CE2" w:rsidP="00A03CE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03CE2" w:rsidRDefault="00A03CE2" w:rsidP="00A03CE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21971" w:rsidRPr="00DA3DCC" w:rsidRDefault="00702E15" w:rsidP="00F2197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contentLocked"/>
          <w:placeholder>
            <w:docPart w:val="211A37A81BC64A55A8B7B09B03111F80"/>
          </w:placeholder>
        </w:sdtPr>
        <w:sdtEndPr>
          <w:rPr>
            <w:rFonts w:hint="default"/>
          </w:rPr>
        </w:sdtEndPr>
        <w:sdtContent>
          <w:r w:rsidR="00F21971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2197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3</w:t>
          </w:r>
          <w:r w:rsidR="00F2197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</w:t>
          </w:r>
        </w:sdtContent>
      </w:sdt>
      <w:r w:rsidR="00F2197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19BA80A93E647F88FC51ADA2A7E850E"/>
        </w:placeholder>
      </w:sdtPr>
      <w:sdtEndPr/>
      <w:sdtContent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F21971" w:rsidRPr="00DA3DCC" w:rsidRDefault="00F21971" w:rsidP="00F2197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Prepare"/>
        <w:id w:val="1253931081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5A7802" w:rsidRPr="00715ABF" w:rsidRDefault="005A7802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715A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14. </w:t>
          </w:r>
          <w:r w:rsidRPr="00715AB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ความพร้อมของหน่วยงาน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Prepare"/>
        <w:id w:val="522985212"/>
        <w:lock w:val="sdtLocked"/>
        <w:placeholder>
          <w:docPart w:val="2BCF0E8E87B64957B6B675E1BC884414"/>
        </w:placeholder>
      </w:sdtPr>
      <w:sdtEndPr/>
      <w:sdtContent>
        <w:p w:rsidR="005A7802" w:rsidRPr="00DA3DCC" w:rsidRDefault="005A7802" w:rsidP="005A780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A7802" w:rsidRPr="00DA3DCC" w:rsidRDefault="005A7802" w:rsidP="005A780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5A7802" w:rsidRDefault="005A7802" w:rsidP="005A7802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21971" w:rsidRDefault="00702E15" w:rsidP="00B0619F">
      <w:pPr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NumUser"/>
          <w:id w:val="-572425006"/>
          <w:lock w:val="sdtContentLocked"/>
          <w:placeholder>
            <w:docPart w:val="DefaultPlaceholder_1082065158"/>
          </w:placeholder>
        </w:sdtPr>
        <w:sdtEndPr/>
        <w:sdtContent>
          <w:r w:rsidR="009F1578"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15. </w:t>
          </w:r>
          <w:r w:rsidR="009F1578"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จำนวนผู้ใช้บริการ</w:t>
          </w:r>
        </w:sdtContent>
      </w:sdt>
      <w:r w:rsidR="009F157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NumUser"/>
          <w:id w:val="-1824258268"/>
          <w:lock w:val="sdtLocked"/>
          <w:placeholder>
            <w:docPart w:val="DefaultPlaceholder_1082065158"/>
          </w:placeholder>
        </w:sdtPr>
        <w:sdtEndPr/>
        <w:sdtContent>
          <w:r w:rsidR="009F157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…………………………………………………………………………………………………………………………………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lang w:val="en-GB"/>
        </w:rPr>
        <w:tag w:val="Effectiveness"/>
        <w:id w:val="70791334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9B601E" w:rsidRPr="008A39FB" w:rsidRDefault="009B601E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16.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ประสิทธิผลในการช่วยลดต้นทุน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เพิ่มผลิตภาพทางธุรกิจของภาคเอกชน (ความเร็ว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,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ความสะดวก)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Effectiveness"/>
        <w:id w:val="277620913"/>
        <w:lock w:val="sdtLocked"/>
        <w:placeholder>
          <w:docPart w:val="A39A8C3A687346BDA0B472595EDE5D3A"/>
        </w:placeholder>
      </w:sdtPr>
      <w:sdtEndPr/>
      <w:sdtContent>
        <w:p w:rsidR="009B601E" w:rsidRPr="00DA3DCC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9B601E" w:rsidRPr="00DA3DCC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9B601E" w:rsidRDefault="009B601E" w:rsidP="009B601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olvingTech"/>
        <w:id w:val="31843639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9B601E" w:rsidRDefault="00B36DD3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36DD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Pr="00B36DD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แก้ปัญหาด้านเทคโนโลยี</w:t>
          </w:r>
          <w:r w:rsidRPr="00B36DD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Pr="00B36DD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บุคลากรของภาคการผลิตและบริการ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olvingTech"/>
        <w:id w:val="1714234821"/>
        <w:lock w:val="sdtLocked"/>
        <w:placeholder>
          <w:docPart w:val="CB4F2744110B492582845792249BF134"/>
        </w:placeholder>
      </w:sdtPr>
      <w:sdtEndPr/>
      <w:sdtContent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ervicePlan"/>
        <w:id w:val="1839734414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B36DD3" w:rsidRDefault="00B36DD3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แผนการให้บริการและการพัฒนา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ervicePlan"/>
        <w:id w:val="-540897009"/>
        <w:lock w:val="sdtLocked"/>
        <w:placeholder>
          <w:docPart w:val="4DEA20431DFF4199868BE0E403405BEA"/>
        </w:placeholder>
      </w:sdtPr>
      <w:sdtEndPr/>
      <w:sdtContent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Pr="00DA3DCC" w:rsidRDefault="00B36DD3" w:rsidP="00B36DD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36DD3" w:rsidRDefault="00B36DD3" w:rsidP="00B36DD3">
          <w:pPr>
            <w:tabs>
              <w:tab w:val="left" w:pos="1418"/>
            </w:tabs>
            <w:jc w:val="both"/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82F51" w:rsidRDefault="00782F51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715ABF" w:rsidRDefault="00715ABF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JointApproach"/>
        <w:id w:val="1113710877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36DD3" w:rsidRDefault="006E404B" w:rsidP="00B0619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แนวทางร่วมดำเนินการ</w:t>
          </w:r>
        </w:p>
      </w:sdtContent>
    </w:sdt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1646239460"/>
        <w:placeholder>
          <w:docPart w:val="487E8690F3A0402190EE58365F33B6C8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6E404B" w:rsidRPr="006E1AC4" w:rsidTr="00B22D9A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93791389"/>
                  <w:placeholder>
                    <w:docPart w:val="CCDDA3B4F6AD4D1B9FF73FD7291EDAB9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E404B" w:rsidRPr="006E1AC4" w:rsidRDefault="006E404B" w:rsidP="006E404B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E404B" w:rsidRPr="006E1AC4" w:rsidRDefault="00702E15" w:rsidP="006E404B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-861745012"/>
                    <w:lock w:val="contentLocked"/>
                    <w:placeholder>
                      <w:docPart w:val="B1A216DB9BD34274A96715F7DFE19F8D"/>
                    </w:placeholder>
                    <w:showingPlcHdr/>
                    <w:text/>
                  </w:sdtPr>
                  <w:sdtEndPr/>
                  <w:sdtContent>
                    <w:r w:rsidR="006E404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68758283"/>
                  <w:lock w:val="contentLocked"/>
                  <w:placeholder>
                    <w:docPart w:val="6FB866C16E5149628BDAE741732801E2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E404B" w:rsidRPr="006E1AC4" w:rsidRDefault="006E404B" w:rsidP="006E404B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897428835"/>
                  <w:lock w:val="contentLocked"/>
                  <w:placeholder>
                    <w:docPart w:val="7908955ED6DB459187D86304E3A5A93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E404B" w:rsidRPr="006E1AC4" w:rsidRDefault="006E404B" w:rsidP="006E404B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433046075"/>
                  <w:lock w:val="contentLocked"/>
                  <w:placeholder>
                    <w:docPart w:val="772E5DEC10554855AF2638268079F533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E404B" w:rsidRPr="006E1AC4" w:rsidRDefault="006E404B" w:rsidP="006E404B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E404B" w:rsidRPr="006E1AC4" w:rsidRDefault="006E404B" w:rsidP="006E404B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E404B" w:rsidRPr="006E1AC4" w:rsidTr="006E404B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-1288498623"/>
                <w:placeholder>
                  <w:docPart w:val="E0707CE2F53E4C1BABB0FB6DEA06D02A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E404B" w:rsidRPr="006E1AC4" w:rsidRDefault="006E404B" w:rsidP="006E404B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E404B" w:rsidRPr="006E1AC4" w:rsidRDefault="006E404B" w:rsidP="006E404B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E404B" w:rsidRPr="006E1AC4" w:rsidRDefault="006E404B" w:rsidP="006E404B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2010596368"/>
                <w:placeholder>
                  <w:docPart w:val="CB8399428C2345F0B0E37C0E2ACC8758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E404B" w:rsidRPr="006E1AC4" w:rsidRDefault="006E404B" w:rsidP="006E404B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E404B" w:rsidRPr="006E1AC4" w:rsidRDefault="006E404B" w:rsidP="006E404B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E404B" w:rsidRPr="006E1AC4" w:rsidTr="006E404B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1045095636"/>
                <w:placeholder>
                  <w:docPart w:val="1BB973050B3940ACA69FE7C3F6F48D85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6E404B" w:rsidRPr="006E1AC4" w:rsidRDefault="006E404B" w:rsidP="006E404B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E404B" w:rsidRPr="006E1AC4" w:rsidRDefault="006E404B" w:rsidP="006E404B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E404B" w:rsidRPr="006E1AC4" w:rsidRDefault="006E404B" w:rsidP="006E404B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348766022"/>
                <w:placeholder>
                  <w:docPart w:val="7FF2A10C164B463CACA806ED749B066B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6E404B" w:rsidRPr="006E1AC4" w:rsidRDefault="006E404B" w:rsidP="006E404B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E404B" w:rsidRPr="006E1AC4" w:rsidRDefault="00702E15" w:rsidP="006E404B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715ABF" w:rsidRDefault="00715ABF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5A71" w:rsidRPr="00DA3DCC" w:rsidRDefault="00702E15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20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</w:t>
          </w:r>
          <w:r w:rsidR="005A780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702E15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02E15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02E15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02E15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702E15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DC31CE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C31CE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782F51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782F51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C31CE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C31CE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933470" w:rsidRDefault="00933470" w:rsidP="004432AC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DA3DCC" w:rsidRDefault="00D31D1B" w:rsidP="008A39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</w:sdtContent>
      </w:sdt>
    </w:p>
    <w:p w:rsidR="001D64C3" w:rsidRPr="00DA3DCC" w:rsidRDefault="00702E15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6E404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55022B048E74026AB47FE36DD43A35E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9462A1" w:rsidRPr="009C1D8C" w:rsidTr="009462A1">
            <w:tc>
              <w:tcPr>
                <w:tcW w:w="223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55022B048E74026AB47FE36DD43A35E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9C1D8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55022B048E74026AB47FE36DD43A35E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9C1D8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55022B048E74026AB47FE36DD43A35E"/>
                  </w:placeholder>
                </w:sdtPr>
                <w:sdtEndPr/>
                <w:sdtContent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9C1D8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9462A1" w:rsidRPr="009C1D8C" w:rsidTr="009462A1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921642683"/>
                <w:placeholder>
                  <w:docPart w:val="8D9CABD469F24D21AD006B933134CFDF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</w:tcPr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</w:tcPr>
              <w:p w:rsidR="009462A1" w:rsidRPr="009C1D8C" w:rsidRDefault="00782F51" w:rsidP="009462A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</w:tcPr>
              <w:p w:rsidR="009462A1" w:rsidRPr="009C1D8C" w:rsidRDefault="009462A1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462A1" w:rsidRPr="009C1D8C" w:rsidTr="009462A1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510664264"/>
                <w:placeholder>
                  <w:docPart w:val="EC6201B500B849D8B493A137CE2EF0E7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</w:tcPr>
                  <w:p w:rsidR="009462A1" w:rsidRPr="009C1D8C" w:rsidRDefault="009462A1" w:rsidP="009462A1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</w:tcPr>
              <w:p w:rsidR="009462A1" w:rsidRPr="009C1D8C" w:rsidRDefault="00782F51" w:rsidP="009462A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</w:tcPr>
              <w:p w:rsidR="009462A1" w:rsidRPr="009C1D8C" w:rsidRDefault="009462A1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A7802" w:rsidRPr="009C1D8C" w:rsidTr="009462A1">
            <w:tc>
              <w:tcPr>
                <w:tcW w:w="2235" w:type="dxa"/>
              </w:tcPr>
              <w:p w:rsidR="005A7802" w:rsidRPr="005A7802" w:rsidRDefault="005A7802" w:rsidP="009462A1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A7802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</w:tcPr>
              <w:p w:rsidR="005A7802" w:rsidRDefault="005A7802" w:rsidP="009462A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</w:tcPr>
              <w:p w:rsidR="005A7802" w:rsidRPr="009C1D8C" w:rsidRDefault="00702E15" w:rsidP="009462A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6E404B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af"/>
            <w:tblW w:w="9469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465"/>
          </w:tblGrid>
          <w:tr w:rsidR="00B070F7" w:rsidRPr="00DA3DCC" w:rsidTr="00A85120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B070F7" w:rsidRPr="00DA3DCC" w:rsidRDefault="00B070F7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A85120">
            <w:trPr>
              <w:trHeight w:val="387"/>
            </w:trPr>
            <w:tc>
              <w:tcPr>
                <w:tcW w:w="3035" w:type="dxa"/>
              </w:tcPr>
              <w:p w:rsidR="00B070F7" w:rsidRPr="00DA3DCC" w:rsidRDefault="00702E15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702E15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09918076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702E15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59085048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116B67" w:rsidRPr="00DA3DCC" w:rsidTr="00A85120">
            <w:trPr>
              <w:trHeight w:val="405"/>
            </w:trPr>
            <w:tc>
              <w:tcPr>
                <w:tcW w:w="3035" w:type="dxa"/>
              </w:tcPr>
              <w:p w:rsidR="00116B67" w:rsidRPr="00DA3DCC" w:rsidRDefault="00702E15" w:rsidP="00617F4C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15806538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  <w:listItem w:displayText="งบลงทุน : สิ่งก่อสร้าง" w:value="8"/>
                    </w:dropDownList>
                  </w:sdtPr>
                  <w:sdtEndPr/>
                  <w:sdtContent>
                    <w:r w:rsidR="00116B6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สิ่งก่อสร้าง</w:t>
                    </w:r>
                  </w:sdtContent>
                </w:sdt>
              </w:p>
            </w:tc>
            <w:tc>
              <w:tcPr>
                <w:tcW w:w="3969" w:type="dxa"/>
              </w:tcPr>
              <w:p w:rsidR="00116B67" w:rsidRPr="00DA3DCC" w:rsidRDefault="00116B67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116B67" w:rsidRPr="00DA3DCC" w:rsidRDefault="00116B67" w:rsidP="00617F4C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A85120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8A39FB" w:rsidRDefault="008A39FB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9462A1" w:rsidRPr="008A39FB" w:rsidRDefault="006E404B" w:rsidP="009462A1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="009462A1"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.3 </w:t>
          </w:r>
          <w:r w:rsidR="009462A1"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43D8A3DB16CD4A66BC9109086BA55338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A85120" w:rsidRPr="00A85120" w:rsidTr="00A85120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A85120" w:rsidRPr="00A85120" w:rsidRDefault="00A85120" w:rsidP="00C21A9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E046163D95C44DE89CF4CD898F4113AA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A85120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AB27D8A5789D49499D691C5ACB0C0FAA"/>
                  </w:placeholder>
                </w:sdtPr>
                <w:sdtEndPr/>
                <w:sdtContent>
                  <w:p w:rsidR="00A85120" w:rsidRPr="00A85120" w:rsidRDefault="00A85120" w:rsidP="009462A1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  <w:placeholder>
                    <w:docPart w:val="4B80D7E6F2E54B12A68A89E955386F8C"/>
                  </w:placeholder>
                </w:sdtPr>
                <w:sdtEndPr/>
                <w:sdtContent>
                  <w:p w:rsidR="00A85120" w:rsidRPr="00A85120" w:rsidRDefault="00A85120" w:rsidP="00542554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3266B6435928452D875AEAABD23B3DF8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A85120" w:rsidRPr="00A85120" w:rsidRDefault="00A85120" w:rsidP="009462A1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A85120" w:rsidRPr="00A85120" w:rsidTr="00A85120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A85120" w:rsidRPr="00A85120" w:rsidRDefault="00A85120" w:rsidP="00C21A9D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2EFC8540FBDF472A98F65C89C8F40C2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8A39FB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2EFC8540FBDF472A98F65C89C8F40C25"/>
                  </w:placeholder>
                </w:sdtPr>
                <w:sdtEndPr/>
                <w:sdtContent>
                  <w:p w:rsidR="00A85120" w:rsidRPr="008A39FB" w:rsidRDefault="00A85120" w:rsidP="00C21A9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  <w:placeholder>
                    <w:docPart w:val="2EFC8540FBDF472A98F65C89C8F40C25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A85120" w:rsidRPr="008A39FB" w:rsidRDefault="00A85120" w:rsidP="00542554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A85120" w:rsidRPr="00A85120" w:rsidRDefault="00A85120" w:rsidP="00542554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A85120" w:rsidRPr="00A85120" w:rsidRDefault="00A85120" w:rsidP="009462A1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21A9D" w:rsidRPr="00A85120" w:rsidTr="00A85120">
            <w:tc>
              <w:tcPr>
                <w:tcW w:w="2082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9675F1AA3F284D12AC760A070D0F889E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21A9D" w:rsidRPr="00A85120" w:rsidRDefault="00A85120" w:rsidP="009462A1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21A9D" w:rsidRPr="00A85120" w:rsidTr="00A85120">
            <w:tc>
              <w:tcPr>
                <w:tcW w:w="2082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B5489D95B34240D1AA480BB9CCA39870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21A9D" w:rsidRPr="00A85120" w:rsidRDefault="00C21A9D" w:rsidP="00542554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21A9D" w:rsidRPr="00A85120" w:rsidRDefault="00C21A9D" w:rsidP="0054255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21A9D" w:rsidRPr="00A85120" w:rsidRDefault="00C21A9D" w:rsidP="00542554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21A9D" w:rsidRPr="00A85120" w:rsidRDefault="00C21A9D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21A9D" w:rsidRPr="00A85120" w:rsidRDefault="00702E15" w:rsidP="009462A1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9462A1" w:rsidRDefault="009462A1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p w:rsidR="006E404B" w:rsidRPr="001D64C3" w:rsidRDefault="00702E15" w:rsidP="006E404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Expectation"/>
          <w:id w:val="1421218053"/>
          <w:lock w:val="contentLocked"/>
          <w:placeholder>
            <w:docPart w:val="F21130D30A1346C0820F98961EA1E6AB"/>
          </w:placeholder>
          <w:showingPlcHdr/>
          <w:text/>
        </w:sdtPr>
        <w:sdtEndPr/>
        <w:sdtContent>
          <w:r w:rsidR="006E404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6E40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6E404B" w:rsidRPr="001D64C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B78A0180D8E9408782AA797FD35517D5"/>
        </w:placeholder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26"/>
            <w:gridCol w:w="6016"/>
            <w:gridCol w:w="2410"/>
          </w:tblGrid>
          <w:tr w:rsidR="006E404B" w:rsidRPr="001B4C64" w:rsidTr="00B22D9A">
            <w:trPr>
              <w:tblHeader/>
            </w:trPr>
            <w:tc>
              <w:tcPr>
                <w:tcW w:w="1326" w:type="dxa"/>
                <w:vAlign w:val="center"/>
              </w:tcPr>
              <w:p w:rsidR="006E404B" w:rsidRPr="001B4C64" w:rsidRDefault="00702E15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686667397"/>
                    <w:lock w:val="contentLocked"/>
                    <w:placeholder>
                      <w:docPart w:val="00C43C7C1BA44365904ABDCD590113C1"/>
                    </w:placeholder>
                    <w:showingPlcHdr/>
                    <w:text/>
                  </w:sdtPr>
                  <w:sdtEndPr/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6E404B" w:rsidRPr="001B4C6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6016" w:type="dxa"/>
                <w:vAlign w:val="center"/>
              </w:tcPr>
              <w:p w:rsidR="006E404B" w:rsidRPr="001B4C64" w:rsidRDefault="00702E15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contentLocked"/>
                    <w:placeholder>
                      <w:docPart w:val="2CB92A21F8FA4DA5B2CB878D817E0817"/>
                    </w:placeholder>
                    <w:showingPlcHdr/>
                    <w:text/>
                  </w:sdtPr>
                  <w:sdtEndPr/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410" w:type="dxa"/>
                <w:vAlign w:val="center"/>
              </w:tcPr>
              <w:p w:rsidR="006E404B" w:rsidRPr="001B4C64" w:rsidRDefault="00702E15" w:rsidP="006E404B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contentLocked"/>
                    <w:placeholder>
                      <w:docPart w:val="83C556B3C35D42AF9A863D14F4C08CB8"/>
                    </w:placeholder>
                    <w:showingPlcHdr/>
                    <w:text/>
                  </w:sdtPr>
                  <w:sdtEndPr/>
                  <w:sdtContent>
                    <w:r w:rsidR="006E404B" w:rsidRPr="001B4C6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ระดับของผลสำเร็จสูงสุด</w:t>
                    </w:r>
                  </w:sdtContent>
                </w:sdt>
              </w:p>
            </w:tc>
          </w:tr>
          <w:tr w:rsidR="006E404B" w:rsidRPr="001B4C64" w:rsidTr="0095205C">
            <w:tc>
              <w:tcPr>
                <w:tcW w:w="1326" w:type="dxa"/>
              </w:tcPr>
              <w:p w:rsidR="006E404B" w:rsidRPr="001B4C64" w:rsidRDefault="00782F51" w:rsidP="006E404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016" w:type="dxa"/>
              </w:tcPr>
              <w:p w:rsidR="006E404B" w:rsidRPr="001B4C64" w:rsidRDefault="006E404B" w:rsidP="006E404B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10" w:type="dxa"/>
              </w:tcPr>
              <w:p w:rsidR="006E404B" w:rsidRPr="001B4C64" w:rsidRDefault="006E404B" w:rsidP="006E404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B4C6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Pr="001B4C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CB2A44" w:rsidRPr="001B4C64" w:rsidTr="0095205C">
            <w:tc>
              <w:tcPr>
                <w:tcW w:w="1326" w:type="dxa"/>
              </w:tcPr>
              <w:p w:rsidR="00CB2A44" w:rsidRPr="001B4C64" w:rsidRDefault="00782F51" w:rsidP="00617F4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6016" w:type="dxa"/>
              </w:tcPr>
              <w:p w:rsidR="00CB2A44" w:rsidRPr="001B4C64" w:rsidRDefault="00CB2A44" w:rsidP="00617F4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10" w:type="dxa"/>
              </w:tcPr>
              <w:p w:rsidR="00CB2A44" w:rsidRPr="001B4C64" w:rsidRDefault="00CB2A44" w:rsidP="006E404B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1B4C64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Pr="001B4C6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C21A9D" w:rsidRPr="00C21A9D" w:rsidRDefault="00C21A9D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lang w:val="en-GB"/>
        </w:rPr>
        <w:id w:val="-379867931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lang w:val="en-GB"/>
            </w:rPr>
            <w:tag w:val="Output"/>
            <w:id w:val="344367951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  <w:cs/>
            </w:rPr>
          </w:sdtEndPr>
          <w:sdtContent>
            <w:p w:rsidR="009462A1" w:rsidRPr="0095205C" w:rsidRDefault="0095205C" w:rsidP="00BD0C41">
              <w:pPr>
                <w:jc w:val="both"/>
                <w:rPr>
                  <w:rFonts w:ascii="TH SarabunPSK" w:hAnsi="TH SarabunPSK" w:cs="TH SarabunPSK"/>
                  <w:sz w:val="32"/>
                  <w:szCs w:val="32"/>
                  <w:cs/>
                  <w:lang w:val="en-GB"/>
                </w:rPr>
              </w:pPr>
              <w:r w:rsidRPr="0095205C">
                <w:rPr>
                  <w:rFonts w:ascii="TH SarabunPSK" w:hAnsi="TH SarabunPSK" w:cs="TH SarabunPSK"/>
                  <w:b/>
                  <w:bCs/>
                  <w:sz w:val="32"/>
                  <w:szCs w:val="32"/>
                  <w:lang w:val="en-GB"/>
                </w:rPr>
                <w:t>23.</w:t>
              </w:r>
              <w:r w:rsidRPr="0095205C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  <w:lang w:val="en-GB"/>
                </w:rPr>
                <w:t xml:space="preserve"> ผลผลิตจากโครงการ</w:t>
              </w:r>
            </w:p>
          </w:sdtContent>
        </w:sdt>
      </w:sdtContent>
    </w:sdt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328"/>
      </w:tblGrid>
      <w:tr w:rsidR="0095205C" w:rsidRPr="0095205C" w:rsidTr="00EF7E49">
        <w:tc>
          <w:tcPr>
            <w:tcW w:w="1418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Productyear"/>
              <w:id w:val="-1826964595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ปี </w:t>
                </w:r>
              </w:p>
              <w:p w:rsidR="0095205C" w:rsidRP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(งบประมาณ)</w:t>
                </w:r>
              </w:p>
            </w:sdtContent>
          </w:sdt>
        </w:tc>
        <w:tc>
          <w:tcPr>
            <w:tcW w:w="8328" w:type="dxa"/>
          </w:tcPr>
          <w:sdt>
            <w:sdt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g w:val="ProductDetail"/>
              <w:id w:val="1542632821"/>
              <w:lock w:val="sdtContentLocked"/>
              <w:placeholder>
                <w:docPart w:val="DefaultPlaceholder_1082065158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95205C" w:rsidRPr="0095205C" w:rsidRDefault="0095205C" w:rsidP="0095205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ผลผลิต</w:t>
                </w:r>
              </w:p>
            </w:sdtContent>
          </w:sdt>
        </w:tc>
      </w:tr>
      <w:tr w:rsidR="0095205C" w:rsidRPr="0095205C" w:rsidTr="00EF7E49">
        <w:tc>
          <w:tcPr>
            <w:tcW w:w="1418" w:type="dxa"/>
          </w:tcPr>
          <w:p w:rsidR="0095205C" w:rsidRPr="001B4C64" w:rsidRDefault="00782F51" w:rsidP="00617F4C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8328" w:type="dxa"/>
          </w:tcPr>
          <w:p w:rsidR="0095205C" w:rsidRPr="0095205C" w:rsidRDefault="0095205C" w:rsidP="00617F4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95205C" w:rsidRPr="0095205C" w:rsidTr="00EF7E49">
        <w:tc>
          <w:tcPr>
            <w:tcW w:w="1418" w:type="dxa"/>
          </w:tcPr>
          <w:p w:rsidR="0095205C" w:rsidRPr="001B4C64" w:rsidRDefault="00782F51" w:rsidP="00617F4C">
            <w:pPr>
              <w:pStyle w:val="af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  <w:tc>
          <w:tcPr>
            <w:tcW w:w="8328" w:type="dxa"/>
          </w:tcPr>
          <w:p w:rsidR="0095205C" w:rsidRPr="0095205C" w:rsidRDefault="0095205C" w:rsidP="00617F4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B824DC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750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B22D9A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17F4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702E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17F4C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702E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17F4C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17F4C" w:rsidRDefault="00702E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617F4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Default="00617F4C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17F4C" w:rsidRPr="00DA3DCC" w:rsidRDefault="00702E1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715ABF" w:rsidRDefault="00715ABF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715ABF" w:rsidRDefault="00715ABF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702E15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B22D9A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702E15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702E15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9A683790770141DB9A819890476341EB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7" o:title=""/>
          </v:shape>
          <w:control r:id="rId48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59A31FF15C934BDFA17EE01DADAAE15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9" o:title=""/>
          </v:shape>
          <w:control r:id="rId50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A089C081441F48CDAA38DD6A83EF61F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1" o:title=""/>
          </v:shape>
          <w:control r:id="rId52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552192965CD94AA798D072FB5704D6F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662504703D934ABD83891D78948247DF"/>
        </w:placeholder>
      </w:sdtPr>
      <w:sdtEndPr/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662504703D934ABD83891D78948247DF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B22D9A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702E15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662504703D934ABD83891D78948247DF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662504703D934ABD83891D78948247D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702E15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702E15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C2B5470954B442E2B9EC480830AF5FA5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3" o:title=""/>
          </v:shape>
          <w:control r:id="rId54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7C139C8CC96841F6A7A1AF1F8DE6492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5" o:title=""/>
          </v:shape>
          <w:control r:id="rId56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E13D2A3DAF6A417097F89EA487038C5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7" o:title=""/>
          </v:shape>
          <w:control r:id="rId58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CC4838973584384B0C9DA14649EAA0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9" o:title=""/>
          </v:shape>
          <w:control r:id="rId60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7F73ACB43D9D49A6B49023A1590A3EB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AE4EE9" w:rsidRPr="00DA3DCC" w:rsidRDefault="00702E15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D3E0C30098F344FDA111FA4B887B4C02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 w:rsidR="00B53E8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C90030D3070B46B4A147E1B50C8BEEEF"/>
        </w:placeholder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69D015B3D0274822989CD501CDBB462B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165997B66C8D436E8870050F229BD2C9"/>
                        </w:placeholder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0CF6FBFE3FA3413BA37CCA1A95AF96F6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B53E8E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24DE06D29FAD4B8CB2C764B287AF6D6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</w:t>
                    </w:r>
                    <w:r w:rsidR="00B53E8E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ดำเนินการ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94F921B903A343C0843B8A108118146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  <w:placeholder>
                    <w:docPart w:val="3E48E69818BA4C74A9D6A0F8E0A7E1ED"/>
                  </w:placeholder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  <w:placeholder>
                    <w:docPart w:val="3E48E69818BA4C74A9D6A0F8E0A7E1ED"/>
                  </w:placeholder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  <w:placeholder>
                    <w:docPart w:val="3E48E69818BA4C74A9D6A0F8E0A7E1ED"/>
                  </w:placeholder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702E15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73D125722F0F4F9F9C6233CFB60392C3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FAF03D00BB624FDFBFD2307DC9B288D0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2481102A6460408A9105E52220A8998B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05737E51571746F3AEAAAD61F5B17296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0B28ABF8700041E5B44717C0BB6AF3CE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6608724C73A54B6F8D31F84FFCF865F9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9E1ECB118A7E4FA488645CD6F613843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963713175C5D495B93A2722FE259002F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702E15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702E15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4A6E21DA25614C1D9725F8D2A4139B33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9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27D7E0A1D60341238E94A628C986022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16159160C42846BDB990FBA9E93C2A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8D76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8D760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702E15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8D7600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702E15" w:rsidP="008D760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715ABF" w:rsidRPr="005770D3" w:rsidRDefault="00715ABF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A2CF5A52AB7B467DB1CF5A876B129AAF"/>
          </w:placeholder>
          <w:showingPlcHdr/>
          <w:text/>
        </w:sdtPr>
        <w:sdtEndPr/>
        <w:sdtContent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30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</w:t>
          </w:r>
          <w:r w:rsidR="00B53E8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โครงการนี้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ต่อแหล่งทุนอื่น หรือเป็นการต่อยอดจากโครงการวิจัยอื่น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1" o:title=""/>
          </v:shape>
          <w:control r:id="rId62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FD5D7BECE0D245E4BAFF55D028AB939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3" o:title=""/>
          </v:shape>
          <w:control r:id="rId64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87E46C152F1A483E9FAE51B11D7C9C1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A6B365BF5587482DBF3A9B563034CB7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0A11896551CC48E7BAC96DA5F6DE2F5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702E15" w:rsidP="005D08CB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32A5A82375144D668E25B4D72965BCBB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46DEFB817C5440FBA06889F9CF4E46D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5" o:title=""/>
          </v:shape>
          <w:control r:id="rId66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679B8C215DC44F2C8A87526DA80B757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7" o:title=""/>
          </v:shape>
          <w:control r:id="rId68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A9AD7170ADFB4B768388564330B8C78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2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BB88F10ED924458196CC1FF0C32434F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3C06CCBD9D4C409B8E112824E1989EC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9" o:title=""/>
          </v:shape>
          <w:control r:id="rId70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6D7A006A8C40413A8DBA42F2BEA2607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702E15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EAC9786347E74276BF249B5205B0D89D"/>
          </w:placeholder>
          <w:showingPlcHdr/>
          <w:text/>
        </w:sdtPr>
        <w:sdtEndPr/>
        <w:sdtContent>
          <w:r w:rsidR="00FF1410">
            <w:rPr>
              <w:rFonts w:ascii="TH SarabunPSK" w:hAnsi="TH SarabunPSK" w:cs="TH SarabunPSK"/>
              <w:b/>
              <w:bCs/>
              <w:sz w:val="32"/>
              <w:szCs w:val="32"/>
            </w:rPr>
            <w:t>31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02E15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6A10FE" w:rsidRDefault="00702E15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91E244C00D34065A16645510090F85A"/>
          </w:placeholder>
          <w:showingPlcHdr/>
          <w:text/>
        </w:sdtPr>
        <w:sdtEndPr/>
        <w:sdtContent>
          <w:r w:rsidR="00FF1410" w:rsidRPr="00715ABF">
            <w:rPr>
              <w:rFonts w:ascii="TH SarabunPSK" w:hAnsi="TH SarabunPSK" w:cs="TH SarabunPSK"/>
              <w:b/>
              <w:sz w:val="32"/>
              <w:szCs w:val="32"/>
            </w:rPr>
            <w:t>32</w:t>
          </w:r>
          <w:r w:rsidR="00EC399C" w:rsidRPr="00715ABF">
            <w:rPr>
              <w:rFonts w:ascii="TH SarabunPSK" w:hAnsi="TH SarabunPSK" w:cs="TH SarabunPSK"/>
              <w:b/>
              <w:sz w:val="32"/>
              <w:szCs w:val="32"/>
              <w:cs/>
            </w:rPr>
            <w:t>.</w:t>
          </w:r>
          <w:r w:rsidR="00EC399C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ลงลายมือชื่อ </w:t>
          </w:r>
          <w:r w:rsidR="004A376B" w:rsidRPr="00715ABF">
            <w:rPr>
              <w:rFonts w:ascii="TH SarabunPSK" w:hAnsi="TH SarabunPSK" w:cs="TH SarabunPSK" w:hint="cs"/>
              <w:bCs/>
              <w:sz w:val="32"/>
              <w:szCs w:val="32"/>
              <w:cs/>
            </w:rPr>
            <w:t>ผู้รับผิดชอบหลักของโครงการ</w:t>
          </w:r>
          <w:r w:rsidR="00EC399C" w:rsidRPr="00715ABF">
            <w:rPr>
              <w:rFonts w:ascii="TH SarabunPSK" w:hAnsi="TH SarabunPSK" w:cs="TH SarabunPSK"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F1410">
        <w:rPr>
          <w:rFonts w:ascii="TH SarabunPSK" w:hAnsi="TH SarabunPSK" w:cs="TH SarabunPSK" w:hint="cs"/>
          <w:sz w:val="32"/>
          <w:szCs w:val="32"/>
          <w:cs/>
        </w:rPr>
        <w:t>ผู้รับผิดชอบหลักของโครงการ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1"/>
      <w:headerReference w:type="default" r:id="rId72"/>
      <w:footerReference w:type="default" r:id="rId7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47" w:rsidRDefault="00E44547">
      <w:r>
        <w:separator/>
      </w:r>
    </w:p>
  </w:endnote>
  <w:endnote w:type="continuationSeparator" w:id="0">
    <w:p w:rsidR="00E44547" w:rsidRDefault="00E4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EF40B1B-B83C-41CF-AEE1-D87C2039D4C1}"/>
    <w:embedBold r:id="rId2" w:fontKey="{33322719-41C5-4370-9E7C-19540006D7F1}"/>
    <w:embedItalic r:id="rId3" w:fontKey="{8BA49ED6-62F2-442F-A0EF-EC6DE5A617E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637C4FB7-48A3-409C-9860-C0E7F4B8B5E9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E44547" w:rsidRPr="00707B53" w:rsidRDefault="00702E15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E44547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E44547">
              <w:rPr>
                <w:rFonts w:ascii="TH SarabunPSK" w:hAnsi="TH SarabunPSK" w:cs="TH SarabunPSK"/>
                <w:sz w:val="32"/>
              </w:rPr>
              <w:t>Template</w:t>
            </w:r>
            <w:r w:rsidR="00E4454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E44547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BD1E63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E44547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E44547" w:rsidRPr="00707B53">
          <w:rPr>
            <w:rFonts w:ascii="TH SarabunPSK" w:hAnsi="TH SarabunPSK" w:cs="TH SarabunPSK"/>
            <w:sz w:val="32"/>
          </w:rPr>
          <w:t xml:space="preserve"> </w:t>
        </w:r>
        <w:r w:rsidR="00E44547">
          <w:rPr>
            <w:rFonts w:ascii="TH SarabunPSK" w:hAnsi="TH SarabunPSK" w:cs="TH SarabunPSK"/>
            <w:sz w:val="32"/>
          </w:rPr>
          <w:t xml:space="preserve">  </w:t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>
          <w:rPr>
            <w:rFonts w:ascii="TH SarabunPSK" w:hAnsi="TH SarabunPSK" w:cs="TH SarabunPSK"/>
            <w:sz w:val="32"/>
            <w:lang w:val="en-GB"/>
          </w:rPr>
          <w:tab/>
        </w:r>
        <w:r w:rsidR="00E44547" w:rsidRPr="00707B53">
          <w:rPr>
            <w:rFonts w:ascii="TH SarabunPSK" w:hAnsi="TH SarabunPSK" w:cs="TH SarabunPSK"/>
            <w:sz w:val="32"/>
          </w:rPr>
          <w:fldChar w:fldCharType="begin"/>
        </w:r>
        <w:r w:rsidR="00E44547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E44547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E44547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E44547" w:rsidRDefault="00E445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47" w:rsidRDefault="00E44547">
      <w:r>
        <w:separator/>
      </w:r>
    </w:p>
  </w:footnote>
  <w:footnote w:type="continuationSeparator" w:id="0">
    <w:p w:rsidR="00E44547" w:rsidRDefault="00E44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47" w:rsidRDefault="00E44547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4547" w:rsidRDefault="00E4454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E44547" w:rsidRPr="00631FD4" w:rsidRDefault="002F47B6" w:rsidP="007D65E5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</w:rPr>
          <w:tab/>
        </w:r>
        <w:r w:rsidR="00E44547" w:rsidRPr="00631FD4">
          <w:rPr>
            <w:rFonts w:ascii="TH SarabunPSK" w:hAnsi="TH SarabunPSK" w:cs="TH SarabunPSK"/>
            <w:cs/>
          </w:rPr>
          <w:t xml:space="preserve">             </w:t>
        </w:r>
        <w:r w:rsidR="00E44547" w:rsidRPr="00631FD4">
          <w:rPr>
            <w:rFonts w:ascii="TH SarabunPSK" w:hAnsi="TH SarabunPSK" w:cs="TH SarabunPSK" w:hint="cs"/>
            <w:cs/>
          </w:rPr>
          <w:t>โครงการ</w:t>
        </w:r>
      </w:p>
    </w:sdtContent>
  </w:sdt>
  <w:p w:rsidR="00E44547" w:rsidRDefault="00E4454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45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54A"/>
    <w:rsid w:val="00047899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4E23"/>
    <w:rsid w:val="00105B6D"/>
    <w:rsid w:val="00106545"/>
    <w:rsid w:val="00107BF6"/>
    <w:rsid w:val="00111283"/>
    <w:rsid w:val="00112D1B"/>
    <w:rsid w:val="00113B43"/>
    <w:rsid w:val="00114BA3"/>
    <w:rsid w:val="00115BF5"/>
    <w:rsid w:val="00116B67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2804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1E03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02A4"/>
    <w:rsid w:val="0028161F"/>
    <w:rsid w:val="002847A8"/>
    <w:rsid w:val="002848F8"/>
    <w:rsid w:val="00291BC3"/>
    <w:rsid w:val="00291E1B"/>
    <w:rsid w:val="00296FEC"/>
    <w:rsid w:val="002A2E21"/>
    <w:rsid w:val="002A5E55"/>
    <w:rsid w:val="002B2878"/>
    <w:rsid w:val="002B2ABE"/>
    <w:rsid w:val="002B573F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47B6"/>
    <w:rsid w:val="002F6101"/>
    <w:rsid w:val="003022E1"/>
    <w:rsid w:val="003035D1"/>
    <w:rsid w:val="00303DAC"/>
    <w:rsid w:val="00303FA0"/>
    <w:rsid w:val="00310CDC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CA0"/>
    <w:rsid w:val="00387053"/>
    <w:rsid w:val="00387BED"/>
    <w:rsid w:val="003965E8"/>
    <w:rsid w:val="003A172D"/>
    <w:rsid w:val="003A43A4"/>
    <w:rsid w:val="003A5A6B"/>
    <w:rsid w:val="003B13BC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376B"/>
    <w:rsid w:val="004A76A9"/>
    <w:rsid w:val="004B1D2B"/>
    <w:rsid w:val="004B4AB1"/>
    <w:rsid w:val="004B5B59"/>
    <w:rsid w:val="004C101B"/>
    <w:rsid w:val="004C4C29"/>
    <w:rsid w:val="004C4D1B"/>
    <w:rsid w:val="004C73C1"/>
    <w:rsid w:val="004D2800"/>
    <w:rsid w:val="004D41D3"/>
    <w:rsid w:val="004D4FA4"/>
    <w:rsid w:val="004D5676"/>
    <w:rsid w:val="004D7CC5"/>
    <w:rsid w:val="004E0D4A"/>
    <w:rsid w:val="004E2E04"/>
    <w:rsid w:val="004E3610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2554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C80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A780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17F4C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04B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2E15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5ABF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4579"/>
    <w:rsid w:val="007757C3"/>
    <w:rsid w:val="00775805"/>
    <w:rsid w:val="00777D45"/>
    <w:rsid w:val="00780DE2"/>
    <w:rsid w:val="00782F0E"/>
    <w:rsid w:val="00782F51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5E61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F5"/>
    <w:rsid w:val="00820D81"/>
    <w:rsid w:val="008224D5"/>
    <w:rsid w:val="00824DCC"/>
    <w:rsid w:val="00825FA2"/>
    <w:rsid w:val="00830525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39FB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600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44B8"/>
    <w:rsid w:val="00945531"/>
    <w:rsid w:val="0094579E"/>
    <w:rsid w:val="0094604D"/>
    <w:rsid w:val="009462A1"/>
    <w:rsid w:val="00946EB2"/>
    <w:rsid w:val="0095041A"/>
    <w:rsid w:val="00951190"/>
    <w:rsid w:val="0095205C"/>
    <w:rsid w:val="00952490"/>
    <w:rsid w:val="00954941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01E"/>
    <w:rsid w:val="009B68B3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578"/>
    <w:rsid w:val="009F1E24"/>
    <w:rsid w:val="009F2A9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3CE2"/>
    <w:rsid w:val="00A05A76"/>
    <w:rsid w:val="00A05F50"/>
    <w:rsid w:val="00A114A2"/>
    <w:rsid w:val="00A15FFC"/>
    <w:rsid w:val="00A16A8A"/>
    <w:rsid w:val="00A16C7E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56C50"/>
    <w:rsid w:val="00A6074D"/>
    <w:rsid w:val="00A637C9"/>
    <w:rsid w:val="00A70C62"/>
    <w:rsid w:val="00A71D53"/>
    <w:rsid w:val="00A731FE"/>
    <w:rsid w:val="00A73321"/>
    <w:rsid w:val="00A76441"/>
    <w:rsid w:val="00A774FC"/>
    <w:rsid w:val="00A77A3D"/>
    <w:rsid w:val="00A84B35"/>
    <w:rsid w:val="00A85120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2D9A"/>
    <w:rsid w:val="00B24113"/>
    <w:rsid w:val="00B24928"/>
    <w:rsid w:val="00B24DB2"/>
    <w:rsid w:val="00B2550E"/>
    <w:rsid w:val="00B27876"/>
    <w:rsid w:val="00B27BAA"/>
    <w:rsid w:val="00B32F8D"/>
    <w:rsid w:val="00B36DD3"/>
    <w:rsid w:val="00B43B43"/>
    <w:rsid w:val="00B45ADD"/>
    <w:rsid w:val="00B465CA"/>
    <w:rsid w:val="00B47EE0"/>
    <w:rsid w:val="00B530F8"/>
    <w:rsid w:val="00B53E8E"/>
    <w:rsid w:val="00B5404E"/>
    <w:rsid w:val="00B54736"/>
    <w:rsid w:val="00B55391"/>
    <w:rsid w:val="00B565C1"/>
    <w:rsid w:val="00B57109"/>
    <w:rsid w:val="00B60916"/>
    <w:rsid w:val="00B612F1"/>
    <w:rsid w:val="00B711B2"/>
    <w:rsid w:val="00B71462"/>
    <w:rsid w:val="00B71BCB"/>
    <w:rsid w:val="00B73DE5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E63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1A9D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4B3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2A44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464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50B1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31CE"/>
    <w:rsid w:val="00DC4175"/>
    <w:rsid w:val="00DC5043"/>
    <w:rsid w:val="00DC5E4B"/>
    <w:rsid w:val="00DC7059"/>
    <w:rsid w:val="00DD057C"/>
    <w:rsid w:val="00DD2B82"/>
    <w:rsid w:val="00DD6C15"/>
    <w:rsid w:val="00DD7F0C"/>
    <w:rsid w:val="00DE356A"/>
    <w:rsid w:val="00DE44A9"/>
    <w:rsid w:val="00DE5B2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547"/>
    <w:rsid w:val="00E44BE3"/>
    <w:rsid w:val="00E44D95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EF7E49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5D74"/>
    <w:rsid w:val="00F16EC5"/>
    <w:rsid w:val="00F17498"/>
    <w:rsid w:val="00F176AA"/>
    <w:rsid w:val="00F21910"/>
    <w:rsid w:val="00F21971"/>
    <w:rsid w:val="00F23C77"/>
    <w:rsid w:val="00F246C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410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image" Target="media/image12.wmf"/><Relationship Id="rId47" Type="http://schemas.openxmlformats.org/officeDocument/2006/relationships/image" Target="media/image13.wmf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control" Target="activeX/activeX37.xm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B53FBE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B53FBE" w:rsidP="00136293">
          <w:pPr>
            <w:pStyle w:val="B3543A1066514C7BA592362E7B16EAED70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B53FBE" w:rsidP="00136293">
          <w:pPr>
            <w:pStyle w:val="2471995D23E44DEBAF16EE77EF4B4F1A6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ขอบเขตของโครงการ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B53FBE" w:rsidP="00136293">
          <w:pPr>
            <w:pStyle w:val="30DB58DA3CF24A41AD8CEED29D58BADC64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20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B53FBE">
          <w:r>
            <w:rPr>
              <w:rFonts w:ascii="TH SarabunPSK" w:hAnsi="TH SarabunPSK" w:cs="TH SarabunPSK"/>
              <w:sz w:val="32"/>
              <w:szCs w:val="32"/>
              <w:cs/>
            </w:rPr>
            <w:t>โครงการ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B53FB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B53FBE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9A683790770141DB9A8198904763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17D1-9DCA-4C3B-BB91-413BE2F576AB}"/>
      </w:docPartPr>
      <w:docPartBody>
        <w:p w:rsidR="00803244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59A31FF15C934BDFA17EE01DADAA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2BA8-4E4B-410F-87CB-E7F9D60F18A9}"/>
      </w:docPartPr>
      <w:docPartBody>
        <w:p w:rsidR="00803244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A089C081441F48CDAA38DD6A83EF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601B1-B293-45AF-BB45-8FBBA43F2F21}"/>
      </w:docPartPr>
      <w:docPartBody>
        <w:p w:rsidR="00803244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552192965CD94AA798D072FB5704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14C5-A8B1-4F49-AAD2-A371F4ACEACC}"/>
      </w:docPartPr>
      <w:docPartBody>
        <w:p w:rsidR="00803244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62504703D934ABD83891D789482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9F12-066C-4557-B864-91DC537D6B64}"/>
      </w:docPartPr>
      <w:docPartBody>
        <w:p w:rsidR="00803244" w:rsidRDefault="006F566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3E0C30098F344FDA111FA4B887B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B3320-6E11-4728-9F56-D842D9E601A5}"/>
      </w:docPartPr>
      <w:docPartBody>
        <w:p w:rsidR="009010C0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</w:p>
      </w:docPartBody>
    </w:docPart>
    <w:docPart>
      <w:docPartPr>
        <w:name w:val="C90030D3070B46B4A147E1B50C8B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F839-3A25-4632-ADCE-FB3EF8D27FE1}"/>
      </w:docPartPr>
      <w:docPartBody>
        <w:p w:rsidR="009010C0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9D015B3D0274822989CD501CDBB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AC1B-9515-47F4-99B2-F4B7D1A58469}"/>
      </w:docPartPr>
      <w:docPartBody>
        <w:p w:rsidR="009010C0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65997B66C8D436E8870050F229B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936F-0710-4D5A-AEA0-B85758B5828B}"/>
      </w:docPartPr>
      <w:docPartBody>
        <w:p w:rsidR="009010C0" w:rsidRDefault="00803244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0CF6FBFE3FA3413BA37CCA1A95AF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5B5C-DB83-4865-8209-217EA1B7412C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DE06D29FAD4B8CB2C764B287AF6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B392-3DC8-44D0-BBAC-ED4A218CA6EE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94F921B903A343C0843B8A1081181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7D94-17DF-4330-A289-B2DCA350E8B8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E48E69818BA4C74A9D6A0F8E0A7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4AA7-1BDE-46C2-A7C1-DD6E5BF5FC42}"/>
      </w:docPartPr>
      <w:docPartBody>
        <w:p w:rsidR="009010C0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3D125722F0F4F9F9C6233CFB603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1934F-DE91-4B14-AE77-4C08A7730AAB}"/>
      </w:docPartPr>
      <w:docPartBody>
        <w:p w:rsidR="009010C0" w:rsidRDefault="0080324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AF03D00BB624FDFBFD2307DC9B2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F0EBB-95A0-4AC6-B745-643C3E808897}"/>
      </w:docPartPr>
      <w:docPartBody>
        <w:p w:rsidR="009010C0" w:rsidRDefault="0080324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481102A6460408A9105E52220A8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C1F1-63B2-4AC1-BF23-FA01FAC028FB}"/>
      </w:docPartPr>
      <w:docPartBody>
        <w:p w:rsidR="009010C0" w:rsidRDefault="0080324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05737E51571746F3AEAAAD61F5B17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B822-A3A6-40A0-A2AF-D4971FD53346}"/>
      </w:docPartPr>
      <w:docPartBody>
        <w:p w:rsidR="009010C0" w:rsidRDefault="0080324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B28ABF8700041E5B44717C0BB6A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B5DE-CA73-42BB-BA6B-394F346F1337}"/>
      </w:docPartPr>
      <w:docPartBody>
        <w:p w:rsidR="009010C0" w:rsidRDefault="0080324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608724C73A54B6F8D31F84FFCF8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4AA0-77E3-4B3D-80C7-528165ACABA8}"/>
      </w:docPartPr>
      <w:docPartBody>
        <w:p w:rsidR="009010C0" w:rsidRDefault="0080324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9E1ECB118A7E4FA488645CD6F613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915-FA95-4817-9BBC-20567723C5D4}"/>
      </w:docPartPr>
      <w:docPartBody>
        <w:p w:rsidR="009010C0" w:rsidRDefault="00803244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963713175C5D495B93A2722FE259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D716-E628-41C1-8331-C10946AE8053}"/>
      </w:docPartPr>
      <w:docPartBody>
        <w:p w:rsidR="009010C0" w:rsidRDefault="00803244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4A6E21DA25614C1D9725F8D2A4139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E8CF4-0592-4C86-A2AC-1C699C5F9629}"/>
      </w:docPartPr>
      <w:docPartBody>
        <w:p w:rsidR="009010C0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9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27D7E0A1D60341238E94A628C986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F385-618D-4837-8B94-611476B9A94D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6159160C42846BDB990FBA9E93C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9532-D6C3-4ACF-A17B-70C60D084126}"/>
      </w:docPartPr>
      <w:docPartBody>
        <w:p w:rsidR="009010C0" w:rsidRDefault="00B53FB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C2B5470954B442E2B9EC480830AF5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7499-B8F6-45F3-91CF-CC848F9FF46B}"/>
      </w:docPartPr>
      <w:docPartBody>
        <w:p w:rsidR="009010C0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7C139C8CC96841F6A7A1AF1F8DE64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348C9-ECDA-48AD-8C27-8916B28B70DE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E13D2A3DAF6A417097F89EA48703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A32C-BB8D-496E-BFB4-BEC530876F99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CC4838973584384B0C9DA14649E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E20A-2F7B-45A9-B7BE-E0F52E99174C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7F73ACB43D9D49A6B49023A1590A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FCDF-93BF-408B-B8DE-0ABCCC5BCD0D}"/>
      </w:docPartPr>
      <w:docPartBody>
        <w:p w:rsidR="009010C0" w:rsidRDefault="00B53FB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211A37A81BC64A55A8B7B09B0311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5E2D-39A7-4045-8804-E7CB9A6A894E}"/>
      </w:docPartPr>
      <w:docPartBody>
        <w:p w:rsidR="00175012" w:rsidRDefault="009010C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B19BA80A93E647F88FC51ADA2A7E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003C-B3D8-4847-BAE2-CB50E94D9C0A}"/>
      </w:docPartPr>
      <w:docPartBody>
        <w:p w:rsidR="00175012" w:rsidRDefault="009010C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2C53CF80AB04B52A2E0B4B7A590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25C4-82EB-4C74-8721-B07AFFA235F2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16B0D51FFF142958CDF89171643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BF38-3C38-4031-8358-8EDEF17BDF65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5FD126B85DA4A59A0AE6F9D7B07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DEED-D801-40CE-A4ED-28D3A1347721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611C8DE24470A9B4EBE9CA86B7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8306-6A99-463C-9032-BB40AC7ADB3B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0A4F6E45BC24B69A1C755D03659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016-98D5-4969-82E2-33744EAD7BAC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55022B048E74026AB47FE36DD43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4D051-6703-4D61-831E-C9974C7043B8}"/>
      </w:docPartPr>
      <w:docPartBody>
        <w:p w:rsidR="00175012" w:rsidRDefault="00175012">
          <w:r w:rsidRPr="00D16A37">
            <w:rPr>
              <w:rStyle w:val="a3"/>
            </w:rPr>
            <w:t>Click here to enter text.</w:t>
          </w:r>
        </w:p>
      </w:docPartBody>
    </w:docPart>
    <w:docPart>
      <w:docPartPr>
        <w:name w:val="8D9CABD469F24D21AD006B933134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04F8-1165-40D4-9CFC-4F49D4670EFC}"/>
      </w:docPartPr>
      <w:docPartBody>
        <w:p w:rsidR="00175012" w:rsidRDefault="00175012">
          <w:r w:rsidRPr="00D16A37">
            <w:rPr>
              <w:rStyle w:val="a3"/>
            </w:rPr>
            <w:t>Choose an item.</w:t>
          </w:r>
        </w:p>
      </w:docPartBody>
    </w:docPart>
    <w:docPart>
      <w:docPartPr>
        <w:name w:val="EC6201B500B849D8B493A137CE2E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4B317-2C6F-4769-9B31-0F6A8E2F4A97}"/>
      </w:docPartPr>
      <w:docPartBody>
        <w:p w:rsidR="00175012" w:rsidRDefault="00175012">
          <w:r w:rsidRPr="00D16A37">
            <w:rPr>
              <w:rStyle w:val="a3"/>
            </w:rPr>
            <w:t>Choose an item.</w:t>
          </w:r>
        </w:p>
      </w:docPartBody>
    </w:docPart>
    <w:docPart>
      <w:docPartPr>
        <w:name w:val="43D8A3DB16CD4A66BC9109086BA5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8729-0384-4261-AEF6-256FF49B1FF7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675F1AA3F284D12AC760A070D0F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64B44-74C8-49BB-9ECD-F5A30CFE8014}"/>
      </w:docPartPr>
      <w:docPartBody>
        <w:p w:rsidR="00175012" w:rsidRDefault="00175012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B5489D95B34240D1AA480BB9CCA39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E145-D105-4C27-8B24-5EE2E74A3593}"/>
      </w:docPartPr>
      <w:docPartBody>
        <w:p w:rsidR="00175012" w:rsidRDefault="00175012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A39A8C3A687346BDA0B472595EDE5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6729-7794-49C3-B1FA-DA88D2CE3442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B4F2744110B492582845792249B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8D978-59F2-4FF6-A247-694DE3BEE150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DEA20431DFF4199868BE0E40340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0FC5-BB46-4A60-A4A4-764FBC65A789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87E8690F3A0402190EE58365F33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939C-8D80-420D-9A20-EE4C22736D07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CDDA3B4F6AD4D1B9FF73FD7291E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F27A-EF9A-4819-B185-1C5E08851251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1A216DB9BD34274A96715F7DFE1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0577-7CE0-424D-A173-C384F5B0BA58}"/>
      </w:docPartPr>
      <w:docPartBody>
        <w:p w:rsidR="00175012" w:rsidRDefault="00B53FBE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6FB866C16E5149628BDAE7417328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D41A-B063-48ED-B46C-F963D3B78ECF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908955ED6DB459187D86304E3A5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8695-CBAE-4A63-A7DA-F108C4A97820}"/>
      </w:docPartPr>
      <w:docPartBody>
        <w:p w:rsidR="00175012" w:rsidRDefault="0017501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772E5DEC10554855AF2638268079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0F91-1683-4159-B111-6B8C44FC6376}"/>
      </w:docPartPr>
      <w:docPartBody>
        <w:p w:rsidR="00175012" w:rsidRDefault="0017501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E0707CE2F53E4C1BABB0FB6DEA06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B28DA-D559-4CB9-A137-81EB4E8A8833}"/>
      </w:docPartPr>
      <w:docPartBody>
        <w:p w:rsidR="00175012" w:rsidRDefault="0017501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CB8399428C2345F0B0E37C0E2ACC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9FCF-9EED-4DB0-9FB5-5FF1499494A9}"/>
      </w:docPartPr>
      <w:docPartBody>
        <w:p w:rsidR="00175012" w:rsidRDefault="0017501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1BB973050B3940ACA69FE7C3F6F4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B805-2081-4F0A-BFC5-2D7A8F5C5DC5}"/>
      </w:docPartPr>
      <w:docPartBody>
        <w:p w:rsidR="00175012" w:rsidRDefault="0017501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7FF2A10C164B463CACA806ED749B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AAF4A-F533-4F40-870A-95606623CF40}"/>
      </w:docPartPr>
      <w:docPartBody>
        <w:p w:rsidR="00175012" w:rsidRDefault="00175012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F21130D30A1346C0820F98961EA1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6C6E-A3C3-450C-BF6B-FCDEC0A51909}"/>
      </w:docPartPr>
      <w:docPartBody>
        <w:p w:rsidR="00175012" w:rsidRDefault="00B53FBE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1D64C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ผลสำเร็จ</w:t>
          </w:r>
        </w:p>
      </w:docPartBody>
    </w:docPart>
    <w:docPart>
      <w:docPartPr>
        <w:name w:val="B78A0180D8E9408782AA797FD355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A16E-F2C2-4695-BA4D-356997B04618}"/>
      </w:docPartPr>
      <w:docPartBody>
        <w:p w:rsidR="00175012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0C43C7C1BA44365904ABDCD5901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ED59-66F8-4AB4-83B3-9B8695A2D5BC}"/>
      </w:docPartPr>
      <w:docPartBody>
        <w:p w:rsidR="00175012" w:rsidRDefault="00B53FBE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1B4C64">
            <w:rPr>
              <w:rFonts w:ascii="TH SarabunPSK" w:hAnsi="TH SarabunPSK" w:cs="TH SarabunPSK"/>
              <w:sz w:val="32"/>
              <w:szCs w:val="32"/>
              <w:cs/>
            </w:rPr>
            <w:t>(งบประมาณ)</w:t>
          </w:r>
        </w:p>
      </w:docPartBody>
    </w:docPart>
    <w:docPart>
      <w:docPartPr>
        <w:name w:val="2CB92A21F8FA4DA5B2CB878D817E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F96C-3ED7-456D-8983-219910D4B7B1}"/>
      </w:docPartPr>
      <w:docPartBody>
        <w:p w:rsidR="00175012" w:rsidRDefault="00B53FBE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83C556B3C35D42AF9A863D14F4C0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22A8-7962-4F42-AC87-4B9D97529B36}"/>
      </w:docPartPr>
      <w:docPartBody>
        <w:p w:rsidR="00175012" w:rsidRDefault="00B53FBE">
          <w:r w:rsidRPr="001B4C6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ระดับของผลสำเร็จสูงสุด</w:t>
          </w:r>
        </w:p>
      </w:docPartBody>
    </w:docPart>
    <w:docPart>
      <w:docPartPr>
        <w:name w:val="E046163D95C44DE89CF4CD898F41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D627-D208-4737-BBC4-8497F52D86C1}"/>
      </w:docPartPr>
      <w:docPartBody>
        <w:p w:rsidR="000E1D1B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B27D8A5789D49499D691C5ACB0C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DF933-E854-428F-8CC5-5522A217105F}"/>
      </w:docPartPr>
      <w:docPartBody>
        <w:p w:rsidR="000E1D1B" w:rsidRDefault="0017501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B80D7E6F2E54B12A68A89E95538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6F6E6-2799-4048-8B76-D1C51A141A10}"/>
      </w:docPartPr>
      <w:docPartBody>
        <w:p w:rsidR="000E1D1B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266B6435928452D875AEAABD23B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4C58-6818-4C02-AE21-DFE5CAB84D5A}"/>
      </w:docPartPr>
      <w:docPartBody>
        <w:p w:rsidR="000E1D1B" w:rsidRDefault="0017501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2EFC8540FBDF472A98F65C89C8F4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4124-E195-4CDD-A85A-A28543765B8C}"/>
      </w:docPartPr>
      <w:docPartBody>
        <w:p w:rsidR="000E1D1B" w:rsidRDefault="0017501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BCF0E8E87B64957B6B675E1BC88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38C9-4BAD-4337-A1D6-8371C697E083}"/>
      </w:docPartPr>
      <w:docPartBody>
        <w:p w:rsidR="000153DE" w:rsidRDefault="00464D8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58542DC07814FDD84B06A26C3F6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B7E0-C2C6-4325-9155-05787893CF78}"/>
      </w:docPartPr>
      <w:docPartBody>
        <w:p w:rsidR="00D42A8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F35BF020860541BDA5ACCC8115D0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26C4-4CF1-4C9B-96C6-636EC5F52B37}"/>
      </w:docPartPr>
      <w:docPartBody>
        <w:p w:rsidR="00D42A8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AF76C3C96E30485486FA1774B193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70BF7-4030-4CC4-9828-2236994924D2}"/>
      </w:docPartPr>
      <w:docPartBody>
        <w:p w:rsidR="00D42A8D" w:rsidRDefault="00E77E89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35DBC1176AC4C09A85152216FB8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FDAF-8209-4C3B-8099-950638F8FA79}"/>
      </w:docPartPr>
      <w:docPartBody>
        <w:p w:rsidR="00D42A8D" w:rsidRDefault="00B53FB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8B78C1BA2AAF42D095A6CB2FAFBC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F979-23A5-4629-9F33-E89F4D6686B6}"/>
      </w:docPartPr>
      <w:docPartBody>
        <w:p w:rsidR="00D42A8D" w:rsidRDefault="00E77E89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E2999FEA1F414B07919B0BBDD3159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9AA3-FB7E-4331-8519-008DE06CFBC8}"/>
      </w:docPartPr>
      <w:docPartBody>
        <w:p w:rsidR="00B53FBE" w:rsidRDefault="00B53FBE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2EC03AF45B4F42F3B957BBA767C4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FF78-4F3D-4AC0-89AA-F3B1E57EC0BE}"/>
      </w:docPartPr>
      <w:docPartBody>
        <w:p w:rsidR="00B53FBE" w:rsidRDefault="004A0E5A">
          <w:r w:rsidRPr="00253851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153DE"/>
    <w:rsid w:val="00042CA4"/>
    <w:rsid w:val="000A185E"/>
    <w:rsid w:val="000B37FF"/>
    <w:rsid w:val="000C0201"/>
    <w:rsid w:val="000E1D1B"/>
    <w:rsid w:val="00126B9E"/>
    <w:rsid w:val="00136293"/>
    <w:rsid w:val="0016429C"/>
    <w:rsid w:val="00175012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4D86"/>
    <w:rsid w:val="0046621E"/>
    <w:rsid w:val="004876DC"/>
    <w:rsid w:val="00492340"/>
    <w:rsid w:val="004A0E5A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10C0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53FBE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87908"/>
    <w:rsid w:val="00C90C38"/>
    <w:rsid w:val="00CA1E36"/>
    <w:rsid w:val="00CA3F97"/>
    <w:rsid w:val="00CC58F9"/>
    <w:rsid w:val="00CD14D5"/>
    <w:rsid w:val="00CE4DF2"/>
    <w:rsid w:val="00D05155"/>
    <w:rsid w:val="00D13DE1"/>
    <w:rsid w:val="00D42A8D"/>
    <w:rsid w:val="00D43FA4"/>
    <w:rsid w:val="00D55FF6"/>
    <w:rsid w:val="00D60CD4"/>
    <w:rsid w:val="00D907F6"/>
    <w:rsid w:val="00D91BF1"/>
    <w:rsid w:val="00D9468E"/>
    <w:rsid w:val="00DB6AE5"/>
    <w:rsid w:val="00E77E89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E5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E5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CA18-AF1C-4FBE-AB2D-91C3BDDE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10</Pages>
  <Words>2256</Words>
  <Characters>12860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1055-32</cp:lastModifiedBy>
  <cp:revision>2</cp:revision>
  <cp:lastPrinted>2017-08-31T09:50:00Z</cp:lastPrinted>
  <dcterms:created xsi:type="dcterms:W3CDTF">2019-03-27T03:18:00Z</dcterms:created>
  <dcterms:modified xsi:type="dcterms:W3CDTF">2019-03-27T03:18:00Z</dcterms:modified>
</cp:coreProperties>
</file>